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82E" w:rsidRDefault="00330AEE" w:rsidP="00330AEE">
      <w:pPr>
        <w:spacing w:after="0" w:line="360" w:lineRule="auto"/>
        <w:jc w:val="right"/>
      </w:pPr>
      <w:r>
        <w:t xml:space="preserve">Turnhout, </w:t>
      </w:r>
      <w:r w:rsidR="00182114">
        <w:fldChar w:fldCharType="begin"/>
      </w:r>
      <w:r w:rsidR="00182114">
        <w:instrText xml:space="preserve"> TIME \@ "d MMMM yyyy" </w:instrText>
      </w:r>
      <w:r w:rsidR="00182114">
        <w:fldChar w:fldCharType="separate"/>
      </w:r>
      <w:r w:rsidR="003C7319">
        <w:rPr>
          <w:noProof/>
        </w:rPr>
        <w:t>11 februari 2022</w:t>
      </w:r>
      <w:r w:rsidR="00182114">
        <w:rPr>
          <w:noProof/>
        </w:rPr>
        <w:fldChar w:fldCharType="end"/>
      </w:r>
    </w:p>
    <w:p w:rsidR="0085496B" w:rsidRDefault="0085496B" w:rsidP="0085496B">
      <w:pPr>
        <w:spacing w:after="0" w:line="360" w:lineRule="auto"/>
      </w:pPr>
    </w:p>
    <w:p w:rsidR="00230080" w:rsidRPr="00B62129" w:rsidRDefault="00B62129" w:rsidP="00B62129">
      <w:pPr>
        <w:rPr>
          <w:sz w:val="24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-3175</wp:posOffset>
            </wp:positionV>
            <wp:extent cx="914400" cy="914400"/>
            <wp:effectExtent l="0" t="0" r="0" b="0"/>
            <wp:wrapNone/>
            <wp:docPr id="1" name="Afbeelding 1" descr="C:\Users\Admin\AppData\Local\Microsoft\Windows\INetCache\Content.MSO\964D546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964D546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</w:t>
      </w:r>
      <w:r w:rsidR="003C7319">
        <w:t xml:space="preserve">                   </w:t>
      </w:r>
      <w:r>
        <w:t xml:space="preserve"> </w:t>
      </w:r>
      <w:r w:rsidRPr="00B62129">
        <w:rPr>
          <w:b/>
          <w:sz w:val="32"/>
          <w:szCs w:val="32"/>
        </w:rPr>
        <w:t xml:space="preserve">Carnaval </w:t>
      </w:r>
    </w:p>
    <w:p w:rsidR="00B62129" w:rsidRDefault="00B62129" w:rsidP="00230080">
      <w:pPr>
        <w:tabs>
          <w:tab w:val="left" w:pos="5917"/>
        </w:tabs>
      </w:pPr>
    </w:p>
    <w:p w:rsidR="003C7319" w:rsidRDefault="00B62129" w:rsidP="00230080">
      <w:pPr>
        <w:tabs>
          <w:tab w:val="left" w:pos="591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3C7319">
        <w:rPr>
          <w:b/>
          <w:sz w:val="24"/>
          <w:szCs w:val="24"/>
        </w:rPr>
        <w:t xml:space="preserve">   </w:t>
      </w:r>
    </w:p>
    <w:p w:rsidR="003C7319" w:rsidRDefault="003C7319" w:rsidP="00230080">
      <w:pPr>
        <w:tabs>
          <w:tab w:val="left" w:pos="5917"/>
        </w:tabs>
        <w:rPr>
          <w:b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287655</wp:posOffset>
            </wp:positionV>
            <wp:extent cx="942975" cy="942975"/>
            <wp:effectExtent l="0" t="0" r="0" b="0"/>
            <wp:wrapNone/>
            <wp:docPr id="2" name="Afbeelding 2" descr="C:\Users\Admin\AppData\Local\Microsoft\Windows\INetCache\Content.MSO\5E21AF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MSO\5E21AF6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                  </w:t>
      </w:r>
    </w:p>
    <w:p w:rsidR="003C7319" w:rsidRDefault="003C7319" w:rsidP="00230080">
      <w:pPr>
        <w:tabs>
          <w:tab w:val="left" w:pos="5917"/>
        </w:tabs>
        <w:rPr>
          <w:b/>
          <w:sz w:val="24"/>
          <w:szCs w:val="24"/>
        </w:rPr>
      </w:pPr>
    </w:p>
    <w:p w:rsidR="00F7250D" w:rsidRDefault="003C7319" w:rsidP="00230080">
      <w:pPr>
        <w:tabs>
          <w:tab w:val="left" w:pos="5917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B62129" w:rsidRPr="00B62129">
        <w:rPr>
          <w:b/>
          <w:sz w:val="24"/>
          <w:szCs w:val="24"/>
        </w:rPr>
        <w:t>Vrijdag 25 februari</w:t>
      </w:r>
      <w:r w:rsidR="00B62129" w:rsidRPr="00B62129">
        <w:rPr>
          <w:sz w:val="24"/>
          <w:szCs w:val="24"/>
        </w:rPr>
        <w:t xml:space="preserve"> vieren we </w:t>
      </w:r>
      <w:r w:rsidR="00B62129" w:rsidRPr="00B62129">
        <w:rPr>
          <w:b/>
          <w:sz w:val="24"/>
          <w:szCs w:val="24"/>
        </w:rPr>
        <w:t>carnaval op school.</w:t>
      </w:r>
      <w:r w:rsidR="00F7250D">
        <w:rPr>
          <w:sz w:val="24"/>
          <w:szCs w:val="24"/>
        </w:rPr>
        <w:br/>
        <w:t xml:space="preserve">                                  In de </w:t>
      </w:r>
      <w:r w:rsidR="00F7250D" w:rsidRPr="00F7250D">
        <w:rPr>
          <w:b/>
          <w:sz w:val="24"/>
          <w:szCs w:val="24"/>
        </w:rPr>
        <w:t xml:space="preserve">voormiddag </w:t>
      </w:r>
      <w:r w:rsidR="00F7250D">
        <w:rPr>
          <w:sz w:val="24"/>
          <w:szCs w:val="24"/>
        </w:rPr>
        <w:t xml:space="preserve">is het gewoon </w:t>
      </w:r>
      <w:r w:rsidR="00F7250D" w:rsidRPr="00F7250D">
        <w:rPr>
          <w:b/>
          <w:sz w:val="24"/>
          <w:szCs w:val="24"/>
        </w:rPr>
        <w:t>les.</w:t>
      </w:r>
      <w:r w:rsidR="00F7250D">
        <w:rPr>
          <w:sz w:val="24"/>
          <w:szCs w:val="24"/>
        </w:rPr>
        <w:br/>
        <w:t xml:space="preserve">                                  In de </w:t>
      </w:r>
      <w:r w:rsidR="00F7250D" w:rsidRPr="00F7250D">
        <w:rPr>
          <w:b/>
          <w:sz w:val="24"/>
          <w:szCs w:val="24"/>
        </w:rPr>
        <w:t xml:space="preserve">namiddag </w:t>
      </w:r>
      <w:r w:rsidR="00F7250D">
        <w:rPr>
          <w:sz w:val="24"/>
          <w:szCs w:val="24"/>
        </w:rPr>
        <w:t xml:space="preserve">wordt dit </w:t>
      </w:r>
      <w:r w:rsidR="00F7250D" w:rsidRPr="00F7250D">
        <w:rPr>
          <w:b/>
          <w:sz w:val="24"/>
          <w:szCs w:val="24"/>
        </w:rPr>
        <w:t>in de eigen klas gevierd.</w:t>
      </w:r>
      <w:r w:rsidR="00F7250D">
        <w:rPr>
          <w:sz w:val="24"/>
          <w:szCs w:val="24"/>
        </w:rPr>
        <w:t xml:space="preserve"> </w:t>
      </w:r>
    </w:p>
    <w:p w:rsidR="00F7250D" w:rsidRDefault="00F7250D" w:rsidP="00230080">
      <w:pPr>
        <w:tabs>
          <w:tab w:val="left" w:pos="5917"/>
        </w:tabs>
        <w:rPr>
          <w:sz w:val="24"/>
          <w:szCs w:val="24"/>
        </w:rPr>
      </w:pPr>
    </w:p>
    <w:p w:rsidR="00B62129" w:rsidRPr="00B62129" w:rsidRDefault="003C7319" w:rsidP="00230080">
      <w:pPr>
        <w:tabs>
          <w:tab w:val="left" w:pos="591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B62129" w:rsidRPr="00B62129">
        <w:rPr>
          <w:sz w:val="24"/>
          <w:szCs w:val="24"/>
        </w:rPr>
        <w:t xml:space="preserve">De </w:t>
      </w:r>
      <w:r w:rsidR="00B62129" w:rsidRPr="00B62129">
        <w:rPr>
          <w:b/>
          <w:sz w:val="24"/>
          <w:szCs w:val="24"/>
        </w:rPr>
        <w:t>kinderen mogen</w:t>
      </w:r>
      <w:r w:rsidR="00B62129" w:rsidRPr="00B62129">
        <w:rPr>
          <w:sz w:val="24"/>
          <w:szCs w:val="24"/>
        </w:rPr>
        <w:t xml:space="preserve"> die dag </w:t>
      </w:r>
      <w:r w:rsidR="00B62129" w:rsidRPr="00B62129">
        <w:rPr>
          <w:b/>
          <w:sz w:val="24"/>
          <w:szCs w:val="24"/>
        </w:rPr>
        <w:t>verkleed naar school</w:t>
      </w:r>
      <w:r w:rsidR="00B62129" w:rsidRPr="00B62129">
        <w:rPr>
          <w:sz w:val="24"/>
          <w:szCs w:val="24"/>
        </w:rPr>
        <w:t xml:space="preserve"> komen.</w:t>
      </w:r>
    </w:p>
    <w:p w:rsidR="00B62129" w:rsidRPr="00B62129" w:rsidRDefault="003C7319" w:rsidP="00230080">
      <w:pPr>
        <w:tabs>
          <w:tab w:val="left" w:pos="591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Dit is </w:t>
      </w:r>
      <w:r w:rsidRPr="003C7319">
        <w:rPr>
          <w:b/>
          <w:sz w:val="24"/>
          <w:szCs w:val="24"/>
        </w:rPr>
        <w:t>niet verplicht.</w:t>
      </w:r>
      <w:r>
        <w:rPr>
          <w:sz w:val="24"/>
          <w:szCs w:val="24"/>
        </w:rPr>
        <w:t xml:space="preserve"> </w:t>
      </w:r>
    </w:p>
    <w:p w:rsidR="003C7319" w:rsidRDefault="00F7250D" w:rsidP="00230080">
      <w:pPr>
        <w:tabs>
          <w:tab w:val="left" w:pos="5917"/>
        </w:tabs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38.2pt;margin-top:9.45pt;width:54.75pt;height:54.75pt;flip:x y;z-index:251666432" o:connectortype="straight" strokecolor="red" strokeweight="4.5pt"/>
        </w:pict>
      </w:r>
      <w:r>
        <w:rPr>
          <w:noProof/>
          <w:lang w:eastAsia="nl-BE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128270</wp:posOffset>
            </wp:positionV>
            <wp:extent cx="695325" cy="695325"/>
            <wp:effectExtent l="0" t="0" r="0" b="0"/>
            <wp:wrapNone/>
            <wp:docPr id="3" name="Afbeelding 3" descr="C:\Users\Admin\AppData\Local\Microsoft\Windows\INetCache\Content.MSO\D57EE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MSO\D57EE5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pict>
          <v:shape id="_x0000_s1026" type="#_x0000_t32" style="position:absolute;margin-left:141.2pt;margin-top:11.7pt;width:53.25pt;height:55.5pt;flip:x;z-index:251663360;mso-position-horizontal-relative:text;mso-position-vertical-relative:text" o:connectortype="straight" strokecolor="red" strokeweight="4.5pt"/>
        </w:pict>
      </w:r>
      <w:r w:rsidR="003C7319">
        <w:rPr>
          <w:sz w:val="24"/>
          <w:szCs w:val="24"/>
        </w:rPr>
        <w:t xml:space="preserve">                                  </w:t>
      </w:r>
    </w:p>
    <w:p w:rsidR="00B62129" w:rsidRPr="00B62129" w:rsidRDefault="00B62129" w:rsidP="00230080">
      <w:pPr>
        <w:tabs>
          <w:tab w:val="left" w:pos="5917"/>
        </w:tabs>
        <w:rPr>
          <w:sz w:val="24"/>
          <w:szCs w:val="24"/>
        </w:rPr>
      </w:pPr>
      <w:r w:rsidRPr="00B62129">
        <w:rPr>
          <w:sz w:val="24"/>
          <w:szCs w:val="24"/>
        </w:rPr>
        <w:t xml:space="preserve">Wat brengen we </w:t>
      </w:r>
      <w:proofErr w:type="gramStart"/>
      <w:r w:rsidRPr="00B62129">
        <w:rPr>
          <w:b/>
          <w:sz w:val="24"/>
          <w:szCs w:val="24"/>
        </w:rPr>
        <w:t>NIET</w:t>
      </w:r>
      <w:proofErr w:type="gramEnd"/>
      <w:r w:rsidRPr="00B62129">
        <w:rPr>
          <w:sz w:val="24"/>
          <w:szCs w:val="24"/>
        </w:rPr>
        <w:t xml:space="preserve"> mee:</w:t>
      </w:r>
    </w:p>
    <w:p w:rsidR="00B62129" w:rsidRPr="00B62129" w:rsidRDefault="00F7250D" w:rsidP="00230080">
      <w:pPr>
        <w:tabs>
          <w:tab w:val="left" w:pos="5917"/>
        </w:tabs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pict>
          <v:shape id="_x0000_s1027" type="#_x0000_t32" style="position:absolute;margin-left:144.95pt;margin-top:21.8pt;width:40.5pt;height:39.75pt;flip:x;z-index:251664384" o:connectortype="straight" strokecolor="red" strokeweight="4.5pt"/>
        </w:pict>
      </w:r>
      <w:r w:rsidR="003C7319">
        <w:rPr>
          <w:noProof/>
          <w:lang w:eastAsia="nl-B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242687</wp:posOffset>
            </wp:positionV>
            <wp:extent cx="628650" cy="605038"/>
            <wp:effectExtent l="0" t="0" r="0" b="0"/>
            <wp:wrapNone/>
            <wp:docPr id="4" name="Afbeelding 4" descr="Haza Original confetti 15 gram 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za Original confetti 15 gram papi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1797" cy="60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2129">
        <w:rPr>
          <w:sz w:val="24"/>
          <w:szCs w:val="24"/>
        </w:rPr>
        <w:t xml:space="preserve">                            </w:t>
      </w:r>
      <w:r w:rsidR="003C7319">
        <w:rPr>
          <w:sz w:val="24"/>
          <w:szCs w:val="24"/>
        </w:rPr>
        <w:t xml:space="preserve">                                             </w:t>
      </w:r>
      <w:r w:rsidR="00B62129" w:rsidRPr="00B62129">
        <w:rPr>
          <w:sz w:val="24"/>
          <w:szCs w:val="24"/>
        </w:rPr>
        <w:t>Spuitbussen</w:t>
      </w:r>
    </w:p>
    <w:p w:rsidR="003C7319" w:rsidRDefault="00F7250D" w:rsidP="00230080">
      <w:pPr>
        <w:tabs>
          <w:tab w:val="left" w:pos="5917"/>
        </w:tabs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pict>
          <v:shape id="_x0000_s1030" type="#_x0000_t32" style="position:absolute;margin-left:148.7pt;margin-top:1pt;width:39pt;height:32.25pt;flip:x y;z-index:251667456" o:connectortype="straight" strokecolor="red" strokeweight="4.5pt"/>
        </w:pict>
      </w:r>
      <w:r w:rsidR="00B62129">
        <w:rPr>
          <w:sz w:val="24"/>
          <w:szCs w:val="24"/>
        </w:rPr>
        <w:t xml:space="preserve">                            </w:t>
      </w:r>
      <w:r w:rsidR="003C7319">
        <w:rPr>
          <w:sz w:val="24"/>
          <w:szCs w:val="24"/>
        </w:rPr>
        <w:t xml:space="preserve">                                                     </w:t>
      </w:r>
      <w:r w:rsidR="00B62129">
        <w:rPr>
          <w:sz w:val="24"/>
          <w:szCs w:val="24"/>
        </w:rPr>
        <w:t xml:space="preserve"> </w:t>
      </w:r>
      <w:r w:rsidR="003C7319">
        <w:rPr>
          <w:sz w:val="24"/>
          <w:szCs w:val="24"/>
        </w:rPr>
        <w:t xml:space="preserve"> </w:t>
      </w:r>
      <w:bookmarkStart w:id="0" w:name="_GoBack"/>
      <w:bookmarkEnd w:id="0"/>
    </w:p>
    <w:p w:rsidR="00B62129" w:rsidRPr="00B62129" w:rsidRDefault="003C7319" w:rsidP="00230080">
      <w:pPr>
        <w:tabs>
          <w:tab w:val="left" w:pos="5917"/>
        </w:tabs>
        <w:rPr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271145</wp:posOffset>
            </wp:positionV>
            <wp:extent cx="771525" cy="771525"/>
            <wp:effectExtent l="0" t="0" r="0" b="0"/>
            <wp:wrapNone/>
            <wp:docPr id="5" name="Afbeelding 5" descr="Soorten Wapens Zwartwit Pictogrammen In Set Collectie Voor Design Vuurwapens  En Wapens Blads Vector Symbool Voorraad Web Illustratie Stockvectorkunst en  meer beelden van Antiek - Toestand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oorten Wapens Zwartwit Pictogrammen In Set Collectie Voor Design Vuurwapens  En Wapens Blads Vector Symbool Voorraad Web Illustratie Stockvectorkunst en  meer beelden van Antiek - Toestand - i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7319">
        <w:rPr>
          <w:b/>
          <w:sz w:val="24"/>
          <w:szCs w:val="24"/>
        </w:rPr>
        <w:t xml:space="preserve">                                                                         </w:t>
      </w:r>
      <w:r w:rsidR="00B62129" w:rsidRPr="00B62129">
        <w:rPr>
          <w:sz w:val="24"/>
          <w:szCs w:val="24"/>
        </w:rPr>
        <w:t>Confetti</w:t>
      </w:r>
    </w:p>
    <w:p w:rsidR="003C7319" w:rsidRDefault="00F5682B" w:rsidP="00230080">
      <w:pPr>
        <w:tabs>
          <w:tab w:val="left" w:pos="5917"/>
        </w:tabs>
        <w:rPr>
          <w:sz w:val="24"/>
          <w:szCs w:val="24"/>
        </w:rPr>
      </w:pPr>
      <w:r>
        <w:rPr>
          <w:noProof/>
          <w:sz w:val="24"/>
          <w:szCs w:val="24"/>
          <w:lang w:eastAsia="nl-BE"/>
        </w:rPr>
        <w:pict>
          <v:shape id="_x0000_s1028" type="#_x0000_t32" style="position:absolute;margin-left:147.95pt;margin-top:2.9pt;width:48pt;height:51pt;flip:x;z-index:251665408" o:connectortype="straight" strokecolor="red" strokeweight="4.5pt"/>
        </w:pict>
      </w:r>
      <w:r>
        <w:rPr>
          <w:noProof/>
          <w:sz w:val="24"/>
          <w:szCs w:val="24"/>
          <w:lang w:eastAsia="nl-BE"/>
        </w:rPr>
        <w:pict>
          <v:shape id="_x0000_s1031" type="#_x0000_t32" style="position:absolute;margin-left:143.45pt;margin-top:7.4pt;width:45.75pt;height:45pt;flip:x y;z-index:251668480" o:connectortype="straight" strokecolor="red" strokeweight="4.5pt"/>
        </w:pict>
      </w:r>
      <w:r w:rsidR="00B62129">
        <w:rPr>
          <w:sz w:val="24"/>
          <w:szCs w:val="24"/>
        </w:rPr>
        <w:t xml:space="preserve">                             </w:t>
      </w:r>
    </w:p>
    <w:p w:rsidR="00B62129" w:rsidRDefault="003C7319" w:rsidP="00230080">
      <w:pPr>
        <w:tabs>
          <w:tab w:val="left" w:pos="591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B62129" w:rsidRPr="00B62129">
        <w:rPr>
          <w:sz w:val="24"/>
          <w:szCs w:val="24"/>
        </w:rPr>
        <w:t xml:space="preserve">Speelgoedwapens </w:t>
      </w:r>
      <w:proofErr w:type="gramStart"/>
      <w:r w:rsidR="00B62129" w:rsidRPr="00B62129">
        <w:rPr>
          <w:sz w:val="24"/>
          <w:szCs w:val="24"/>
        </w:rPr>
        <w:t>( zoals</w:t>
      </w:r>
      <w:proofErr w:type="gramEnd"/>
      <w:r w:rsidR="00B62129" w:rsidRPr="00B62129">
        <w:rPr>
          <w:sz w:val="24"/>
          <w:szCs w:val="24"/>
        </w:rPr>
        <w:t xml:space="preserve"> zwaard, revolver, …..) </w:t>
      </w:r>
    </w:p>
    <w:p w:rsidR="00F7250D" w:rsidRDefault="00F7250D" w:rsidP="00230080">
      <w:pPr>
        <w:tabs>
          <w:tab w:val="left" w:pos="5917"/>
        </w:tabs>
        <w:rPr>
          <w:sz w:val="24"/>
          <w:szCs w:val="24"/>
        </w:rPr>
      </w:pPr>
    </w:p>
    <w:p w:rsidR="00F7250D" w:rsidRDefault="00F7250D" w:rsidP="00230080">
      <w:pPr>
        <w:tabs>
          <w:tab w:val="left" w:pos="5917"/>
        </w:tabs>
        <w:rPr>
          <w:sz w:val="24"/>
          <w:szCs w:val="24"/>
        </w:rPr>
      </w:pPr>
    </w:p>
    <w:p w:rsidR="00F7250D" w:rsidRDefault="00F7250D" w:rsidP="00230080">
      <w:pPr>
        <w:tabs>
          <w:tab w:val="left" w:pos="5917"/>
        </w:tabs>
        <w:rPr>
          <w:sz w:val="24"/>
          <w:szCs w:val="24"/>
        </w:rPr>
      </w:pPr>
    </w:p>
    <w:p w:rsidR="00F7250D" w:rsidRPr="00B62129" w:rsidRDefault="00F7250D" w:rsidP="00230080">
      <w:pPr>
        <w:tabs>
          <w:tab w:val="left" w:pos="591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Met vriendelijke groeten: Het </w:t>
      </w:r>
      <w:proofErr w:type="spellStart"/>
      <w:r>
        <w:rPr>
          <w:sz w:val="24"/>
          <w:szCs w:val="24"/>
        </w:rPr>
        <w:t>carnavalteam</w:t>
      </w:r>
      <w:proofErr w:type="spellEnd"/>
    </w:p>
    <w:p w:rsidR="00B62129" w:rsidRPr="00B62129" w:rsidRDefault="00B62129" w:rsidP="00230080">
      <w:pPr>
        <w:tabs>
          <w:tab w:val="left" w:pos="5917"/>
        </w:tabs>
        <w:rPr>
          <w:sz w:val="24"/>
          <w:szCs w:val="24"/>
        </w:rPr>
      </w:pPr>
      <w:r w:rsidRPr="00B62129">
        <w:rPr>
          <w:sz w:val="24"/>
          <w:szCs w:val="24"/>
        </w:rPr>
        <w:br/>
      </w:r>
    </w:p>
    <w:p w:rsidR="00B62129" w:rsidRPr="00B62129" w:rsidRDefault="00B62129" w:rsidP="00230080">
      <w:pPr>
        <w:tabs>
          <w:tab w:val="left" w:pos="5917"/>
        </w:tabs>
        <w:rPr>
          <w:sz w:val="24"/>
          <w:szCs w:val="24"/>
        </w:rPr>
      </w:pPr>
    </w:p>
    <w:sectPr w:rsidR="00B62129" w:rsidRPr="00B62129" w:rsidSect="00924B65">
      <w:headerReference w:type="default" r:id="rId12"/>
      <w:headerReference w:type="first" r:id="rId13"/>
      <w:footerReference w:type="first" r:id="rId14"/>
      <w:pgSz w:w="11906" w:h="16838" w:code="9"/>
      <w:pgMar w:top="1134" w:right="1134" w:bottom="1134" w:left="187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114" w:rsidRDefault="00182114" w:rsidP="0021543D">
      <w:pPr>
        <w:spacing w:after="0" w:line="240" w:lineRule="auto"/>
      </w:pPr>
      <w:r>
        <w:separator/>
      </w:r>
    </w:p>
  </w:endnote>
  <w:endnote w:type="continuationSeparator" w:id="0">
    <w:p w:rsidR="00182114" w:rsidRDefault="00182114" w:rsidP="00215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775"/>
      <w:gridCol w:w="1776"/>
      <w:gridCol w:w="1776"/>
      <w:gridCol w:w="1776"/>
      <w:gridCol w:w="1776"/>
    </w:tblGrid>
    <w:tr w:rsidR="005756A3" w:rsidRPr="00330AEE" w:rsidTr="00330AEE">
      <w:tc>
        <w:tcPr>
          <w:tcW w:w="8879" w:type="dxa"/>
          <w:gridSpan w:val="5"/>
          <w:shd w:val="clear" w:color="auto" w:fill="auto"/>
        </w:tcPr>
        <w:p w:rsidR="005756A3" w:rsidRPr="00924B65" w:rsidRDefault="00D92A08" w:rsidP="00330AEE">
          <w:pPr>
            <w:spacing w:after="0" w:line="240" w:lineRule="auto"/>
            <w:rPr>
              <w:b/>
              <w:spacing w:val="38"/>
              <w:sz w:val="24"/>
              <w:szCs w:val="24"/>
            </w:rPr>
          </w:pPr>
          <w:r w:rsidRPr="00924B65">
            <w:rPr>
              <w:b/>
              <w:spacing w:val="38"/>
              <w:sz w:val="24"/>
              <w:szCs w:val="24"/>
            </w:rPr>
            <w:t>vzw Vrij Instituut voor Buitengewoon Onderwijs</w:t>
          </w:r>
          <w:r w:rsidR="00924B65" w:rsidRPr="00924B65">
            <w:rPr>
              <w:b/>
              <w:spacing w:val="38"/>
              <w:sz w:val="24"/>
              <w:szCs w:val="24"/>
            </w:rPr>
            <w:t xml:space="preserve"> – www.vibo.be</w:t>
          </w:r>
        </w:p>
      </w:tc>
    </w:tr>
    <w:tr w:rsidR="00D87E0E" w:rsidRPr="00330AEE" w:rsidTr="00EB2102">
      <w:tc>
        <w:tcPr>
          <w:tcW w:w="1775" w:type="dxa"/>
          <w:shd w:val="clear" w:color="auto" w:fill="BFBFBF"/>
        </w:tcPr>
        <w:p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proofErr w:type="spellStart"/>
          <w:r w:rsidRPr="00330AEE">
            <w:rPr>
              <w:sz w:val="12"/>
              <w:szCs w:val="12"/>
            </w:rPr>
            <w:t>B</w:t>
          </w:r>
          <w:r w:rsidR="000C3709">
            <w:rPr>
              <w:sz w:val="12"/>
              <w:szCs w:val="12"/>
            </w:rPr>
            <w:t>u</w:t>
          </w:r>
          <w:r w:rsidRPr="00330AEE">
            <w:rPr>
              <w:sz w:val="12"/>
              <w:szCs w:val="12"/>
            </w:rPr>
            <w:t>LO</w:t>
          </w:r>
          <w:proofErr w:type="spellEnd"/>
          <w:r w:rsidRPr="00330AEE">
            <w:rPr>
              <w:sz w:val="12"/>
              <w:szCs w:val="12"/>
            </w:rPr>
            <w:t xml:space="preserve"> De Ring</w:t>
          </w:r>
        </w:p>
        <w:p w:rsidR="00D87E0E" w:rsidRDefault="00D87E0E" w:rsidP="00330AEE">
          <w:pPr>
            <w:spacing w:after="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Noord-Brabantlaan 79</w:t>
          </w:r>
        </w:p>
        <w:p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2300 Turnhout</w:t>
          </w:r>
        </w:p>
        <w:p w:rsidR="00D87E0E" w:rsidRPr="00D87E0E" w:rsidRDefault="00D87E0E" w:rsidP="00D87E0E">
          <w:pPr>
            <w:pStyle w:val="Voettekst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014 42 69 45</w:t>
          </w:r>
        </w:p>
      </w:tc>
      <w:tc>
        <w:tcPr>
          <w:tcW w:w="1776" w:type="dxa"/>
          <w:shd w:val="clear" w:color="auto" w:fill="auto"/>
        </w:tcPr>
        <w:p w:rsidR="00D87E0E" w:rsidRDefault="00D87E0E" w:rsidP="00330AEE">
          <w:pPr>
            <w:spacing w:after="0" w:line="240" w:lineRule="auto"/>
            <w:rPr>
              <w:sz w:val="12"/>
              <w:szCs w:val="12"/>
              <w:lang w:val="en-US"/>
            </w:rPr>
          </w:pPr>
          <w:proofErr w:type="spellStart"/>
          <w:r w:rsidRPr="00330AEE">
            <w:rPr>
              <w:sz w:val="12"/>
              <w:szCs w:val="12"/>
              <w:lang w:val="en-US"/>
            </w:rPr>
            <w:t>BuSO</w:t>
          </w:r>
          <w:proofErr w:type="spellEnd"/>
          <w:r w:rsidRPr="00330AEE">
            <w:rPr>
              <w:sz w:val="12"/>
              <w:szCs w:val="12"/>
              <w:lang w:val="en-US"/>
            </w:rPr>
            <w:t xml:space="preserve"> OV2-OV3</w:t>
          </w:r>
        </w:p>
        <w:p w:rsidR="00D87E0E" w:rsidRPr="00330AEE" w:rsidRDefault="00D87E0E" w:rsidP="00330AEE">
          <w:pPr>
            <w:spacing w:after="0" w:line="240" w:lineRule="auto"/>
            <w:rPr>
              <w:sz w:val="12"/>
              <w:szCs w:val="12"/>
              <w:lang w:val="en-US"/>
            </w:rPr>
          </w:pPr>
          <w:r w:rsidRPr="00330AEE">
            <w:rPr>
              <w:sz w:val="12"/>
              <w:szCs w:val="12"/>
              <w:lang w:val="en-US"/>
            </w:rPr>
            <w:t>Noord-</w:t>
          </w:r>
          <w:proofErr w:type="spellStart"/>
          <w:r w:rsidRPr="00330AEE">
            <w:rPr>
              <w:sz w:val="12"/>
              <w:szCs w:val="12"/>
              <w:lang w:val="en-US"/>
            </w:rPr>
            <w:t>Brabantlaan</w:t>
          </w:r>
          <w:proofErr w:type="spellEnd"/>
          <w:r w:rsidRPr="00330AEE">
            <w:rPr>
              <w:sz w:val="12"/>
              <w:szCs w:val="12"/>
              <w:lang w:val="en-US"/>
            </w:rPr>
            <w:t xml:space="preserve"> 79</w:t>
          </w:r>
        </w:p>
        <w:p w:rsidR="00D87E0E" w:rsidRPr="00330AEE" w:rsidRDefault="00D87E0E" w:rsidP="00330AEE">
          <w:pPr>
            <w:spacing w:after="0" w:line="240" w:lineRule="auto"/>
            <w:rPr>
              <w:sz w:val="12"/>
              <w:szCs w:val="12"/>
              <w:lang w:val="en-US"/>
            </w:rPr>
          </w:pPr>
          <w:r w:rsidRPr="00330AEE">
            <w:rPr>
              <w:sz w:val="12"/>
              <w:szCs w:val="12"/>
              <w:lang w:val="en-US"/>
            </w:rPr>
            <w:t xml:space="preserve">2300 </w:t>
          </w:r>
          <w:proofErr w:type="spellStart"/>
          <w:r w:rsidRPr="00330AEE">
            <w:rPr>
              <w:sz w:val="12"/>
              <w:szCs w:val="12"/>
              <w:lang w:val="en-US"/>
            </w:rPr>
            <w:t>Turnhout</w:t>
          </w:r>
          <w:proofErr w:type="spellEnd"/>
        </w:p>
        <w:p w:rsidR="00D87E0E" w:rsidRPr="00D87E0E" w:rsidRDefault="00D87E0E" w:rsidP="00D87E0E">
          <w:pPr>
            <w:rPr>
              <w:sz w:val="12"/>
              <w:szCs w:val="12"/>
              <w:lang w:val="en-US"/>
            </w:rPr>
          </w:pPr>
          <w:r w:rsidRPr="00330AEE">
            <w:rPr>
              <w:sz w:val="12"/>
              <w:szCs w:val="12"/>
              <w:lang w:val="en-US"/>
            </w:rPr>
            <w:t>014 43 83 96</w:t>
          </w:r>
        </w:p>
      </w:tc>
      <w:tc>
        <w:tcPr>
          <w:tcW w:w="1776" w:type="dxa"/>
          <w:shd w:val="clear" w:color="auto" w:fill="auto"/>
        </w:tcPr>
        <w:p w:rsidR="00D87E0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 xml:space="preserve">BKLO De Brem </w:t>
          </w:r>
        </w:p>
        <w:p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 xml:space="preserve">Oude </w:t>
          </w:r>
          <w:proofErr w:type="spellStart"/>
          <w:r w:rsidRPr="00330AEE">
            <w:rPr>
              <w:sz w:val="12"/>
              <w:szCs w:val="12"/>
            </w:rPr>
            <w:t>Arendonkse</w:t>
          </w:r>
          <w:proofErr w:type="spellEnd"/>
          <w:r w:rsidRPr="00330AEE">
            <w:rPr>
              <w:sz w:val="12"/>
              <w:szCs w:val="12"/>
            </w:rPr>
            <w:t xml:space="preserve"> Baan 36</w:t>
          </w:r>
        </w:p>
        <w:p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2360 Oud-Turnhout</w:t>
          </w:r>
        </w:p>
        <w:p w:rsidR="00D87E0E" w:rsidRPr="00330AEE" w:rsidRDefault="00D87E0E" w:rsidP="00D87E0E">
          <w:pPr>
            <w:pStyle w:val="Voettekst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014 45 07 37</w:t>
          </w:r>
        </w:p>
      </w:tc>
      <w:tc>
        <w:tcPr>
          <w:tcW w:w="1776" w:type="dxa"/>
          <w:shd w:val="clear" w:color="auto" w:fill="auto"/>
        </w:tcPr>
        <w:p w:rsidR="00D87E0E" w:rsidRDefault="00D87E0E" w:rsidP="00330AEE">
          <w:pPr>
            <w:spacing w:after="0" w:line="240" w:lineRule="auto"/>
            <w:rPr>
              <w:sz w:val="12"/>
              <w:szCs w:val="12"/>
            </w:rPr>
          </w:pPr>
          <w:proofErr w:type="spellStart"/>
          <w:r w:rsidRPr="00330AEE">
            <w:rPr>
              <w:sz w:val="12"/>
              <w:szCs w:val="12"/>
            </w:rPr>
            <w:t>BuSO</w:t>
          </w:r>
          <w:proofErr w:type="spellEnd"/>
          <w:r w:rsidRPr="00330AEE">
            <w:rPr>
              <w:sz w:val="12"/>
              <w:szCs w:val="12"/>
            </w:rPr>
            <w:t xml:space="preserve"> OV1</w:t>
          </w:r>
        </w:p>
        <w:p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 xml:space="preserve">Oude </w:t>
          </w:r>
          <w:proofErr w:type="spellStart"/>
          <w:r w:rsidRPr="00330AEE">
            <w:rPr>
              <w:sz w:val="12"/>
              <w:szCs w:val="12"/>
            </w:rPr>
            <w:t>Arendonkse</w:t>
          </w:r>
          <w:proofErr w:type="spellEnd"/>
          <w:r w:rsidRPr="00330AEE">
            <w:rPr>
              <w:sz w:val="12"/>
              <w:szCs w:val="12"/>
            </w:rPr>
            <w:t xml:space="preserve"> Baan 36</w:t>
          </w:r>
        </w:p>
        <w:p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2360 Oud-Turnhout</w:t>
          </w:r>
        </w:p>
        <w:p w:rsidR="00D87E0E" w:rsidRPr="00330AEE" w:rsidRDefault="00D87E0E" w:rsidP="00D87E0E">
          <w:pPr>
            <w:pStyle w:val="Voettekst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014 45 07 75</w:t>
          </w:r>
        </w:p>
      </w:tc>
      <w:tc>
        <w:tcPr>
          <w:tcW w:w="1776" w:type="dxa"/>
          <w:shd w:val="clear" w:color="auto" w:fill="auto"/>
        </w:tcPr>
        <w:p w:rsidR="00D87E0E" w:rsidRDefault="00D87E0E" w:rsidP="00330AEE">
          <w:pPr>
            <w:spacing w:after="0" w:line="240" w:lineRule="auto"/>
            <w:rPr>
              <w:sz w:val="12"/>
              <w:szCs w:val="12"/>
            </w:rPr>
          </w:pPr>
          <w:proofErr w:type="spellStart"/>
          <w:r w:rsidRPr="00330AEE">
            <w:rPr>
              <w:sz w:val="12"/>
              <w:szCs w:val="12"/>
            </w:rPr>
            <w:t>BuSO</w:t>
          </w:r>
          <w:proofErr w:type="spellEnd"/>
          <w:r w:rsidRPr="00330AEE">
            <w:rPr>
              <w:sz w:val="12"/>
              <w:szCs w:val="12"/>
            </w:rPr>
            <w:t xml:space="preserve"> Het Kasteelpark</w:t>
          </w:r>
        </w:p>
        <w:p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Steenweg op Mol 154</w:t>
          </w:r>
        </w:p>
        <w:p w:rsidR="00D87E0E" w:rsidRPr="00330AEE" w:rsidRDefault="00D87E0E" w:rsidP="00330AEE">
          <w:pPr>
            <w:spacing w:after="0" w:line="240" w:lineRule="auto"/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2360 Oud-Turnhout</w:t>
          </w:r>
        </w:p>
        <w:p w:rsidR="00D87E0E" w:rsidRPr="00330AEE" w:rsidRDefault="00D87E0E" w:rsidP="00330AEE">
          <w:pPr>
            <w:rPr>
              <w:sz w:val="12"/>
              <w:szCs w:val="12"/>
            </w:rPr>
          </w:pPr>
          <w:r w:rsidRPr="00330AEE">
            <w:rPr>
              <w:sz w:val="12"/>
              <w:szCs w:val="12"/>
            </w:rPr>
            <w:t>014 63 85 27</w:t>
          </w:r>
        </w:p>
      </w:tc>
    </w:tr>
  </w:tbl>
  <w:p w:rsidR="0021543D" w:rsidRPr="00C51022" w:rsidRDefault="0021543D" w:rsidP="00EF29F9">
    <w:pPr>
      <w:pStyle w:val="Voettekst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114" w:rsidRDefault="00182114" w:rsidP="0021543D">
      <w:pPr>
        <w:spacing w:after="0" w:line="240" w:lineRule="auto"/>
      </w:pPr>
      <w:r>
        <w:separator/>
      </w:r>
    </w:p>
  </w:footnote>
  <w:footnote w:type="continuationSeparator" w:id="0">
    <w:p w:rsidR="00182114" w:rsidRDefault="00182114" w:rsidP="00215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DD6" w:rsidRDefault="003F68F2" w:rsidP="001B0DD6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512445</wp:posOffset>
          </wp:positionH>
          <wp:positionV relativeFrom="paragraph">
            <wp:posOffset>152400</wp:posOffset>
          </wp:positionV>
          <wp:extent cx="791845" cy="1154430"/>
          <wp:effectExtent l="19050" t="0" r="8255" b="0"/>
          <wp:wrapThrough wrapText="bothSides">
            <wp:wrapPolygon edited="0">
              <wp:start x="-520" y="0"/>
              <wp:lineTo x="-520" y="21386"/>
              <wp:lineTo x="21825" y="21386"/>
              <wp:lineTo x="21825" y="0"/>
              <wp:lineTo x="-520" y="0"/>
            </wp:wrapPolygon>
          </wp:wrapThrough>
          <wp:docPr id="19" name="Afbeelding 19" descr="VIBO - kleur - met naam - 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VIBO - kleur - met naam - zw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69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154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2114"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6.15pt;margin-top:149.65pt;width:53.5pt;height:251pt;z-index:251658240;mso-position-horizontal-relative:page;mso-position-vertical-relative:page" filled="f" stroked="f">
          <v:stroke opacity="0"/>
          <v:textbox style="layout-flow:vertical;mso-layout-flow-alt:bottom-to-top;mso-next-textbox:#_x0000_s2066" inset="0,0,0,0">
            <w:txbxContent>
              <w:p w:rsidR="00176E36" w:rsidRPr="00EB2102" w:rsidRDefault="00176E36" w:rsidP="00176E36">
                <w:pPr>
                  <w:jc w:val="right"/>
                  <w:rPr>
                    <w:rFonts w:cs="Calibri"/>
                    <w:color w:val="A6A6A6"/>
                    <w:sz w:val="72"/>
                    <w:szCs w:val="72"/>
                  </w:rPr>
                </w:pPr>
                <w:proofErr w:type="spellStart"/>
                <w:r w:rsidRPr="00EB2102">
                  <w:rPr>
                    <w:rFonts w:cs="Calibri"/>
                    <w:color w:val="A6A6A6"/>
                    <w:sz w:val="72"/>
                    <w:szCs w:val="72"/>
                  </w:rPr>
                  <w:t>B</w:t>
                </w:r>
                <w:r>
                  <w:rPr>
                    <w:rFonts w:cs="Calibri"/>
                    <w:color w:val="A6A6A6"/>
                    <w:sz w:val="72"/>
                    <w:szCs w:val="72"/>
                  </w:rPr>
                  <w:t>u</w:t>
                </w:r>
                <w:r w:rsidRPr="00EB2102">
                  <w:rPr>
                    <w:rFonts w:cs="Calibri"/>
                    <w:color w:val="A6A6A6"/>
                    <w:sz w:val="72"/>
                    <w:szCs w:val="72"/>
                  </w:rPr>
                  <w:t>LO</w:t>
                </w:r>
                <w:proofErr w:type="spellEnd"/>
                <w:r w:rsidRPr="00EB2102">
                  <w:rPr>
                    <w:rFonts w:cs="Calibri"/>
                    <w:color w:val="A6A6A6"/>
                    <w:sz w:val="72"/>
                    <w:szCs w:val="72"/>
                  </w:rPr>
                  <w:t xml:space="preserve"> De Ring</w:t>
                </w:r>
              </w:p>
            </w:txbxContent>
          </v:textbox>
          <w10:wrap anchorx="page" anchory="page"/>
        </v:shape>
      </w:pict>
    </w:r>
  </w:p>
  <w:p w:rsidR="00EA3563" w:rsidRDefault="00EA3563" w:rsidP="001B0DD6">
    <w:pPr>
      <w:pStyle w:val="Koptekst"/>
    </w:pPr>
  </w:p>
  <w:p w:rsidR="00EA3563" w:rsidRDefault="00EA3563" w:rsidP="001B0DD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43D" w:rsidRDefault="00182114">
    <w:pPr>
      <w:pStyle w:val="Koptekst"/>
    </w:pPr>
    <w:r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.15pt;margin-top:137.65pt;width:53.5pt;height:251pt;z-index:251656192;mso-position-horizontal-relative:page;mso-position-vertical-relative:page" filled="f" stroked="f">
          <v:stroke opacity="0"/>
          <v:textbox style="layout-flow:vertical;mso-layout-flow-alt:bottom-to-top;mso-next-textbox:#_x0000_s2051" inset="0,0,0,0">
            <w:txbxContent>
              <w:p w:rsidR="008E5A7C" w:rsidRPr="00EB2102" w:rsidRDefault="000D78A4" w:rsidP="004E4D5C">
                <w:pPr>
                  <w:jc w:val="right"/>
                  <w:rPr>
                    <w:rFonts w:cs="Calibri"/>
                    <w:color w:val="A6A6A6"/>
                    <w:sz w:val="72"/>
                    <w:szCs w:val="72"/>
                  </w:rPr>
                </w:pPr>
                <w:proofErr w:type="spellStart"/>
                <w:r w:rsidRPr="00EB2102">
                  <w:rPr>
                    <w:rFonts w:cs="Calibri"/>
                    <w:color w:val="A6A6A6"/>
                    <w:sz w:val="72"/>
                    <w:szCs w:val="72"/>
                  </w:rPr>
                  <w:t>B</w:t>
                </w:r>
                <w:r w:rsidR="000C3709">
                  <w:rPr>
                    <w:rFonts w:cs="Calibri"/>
                    <w:color w:val="A6A6A6"/>
                    <w:sz w:val="72"/>
                    <w:szCs w:val="72"/>
                  </w:rPr>
                  <w:t>u</w:t>
                </w:r>
                <w:r w:rsidRPr="00EB2102">
                  <w:rPr>
                    <w:rFonts w:cs="Calibri"/>
                    <w:color w:val="A6A6A6"/>
                    <w:sz w:val="72"/>
                    <w:szCs w:val="72"/>
                  </w:rPr>
                  <w:t>LO</w:t>
                </w:r>
                <w:proofErr w:type="spellEnd"/>
                <w:r w:rsidRPr="00EB2102">
                  <w:rPr>
                    <w:rFonts w:cs="Calibri"/>
                    <w:color w:val="A6A6A6"/>
                    <w:sz w:val="72"/>
                    <w:szCs w:val="72"/>
                  </w:rPr>
                  <w:t xml:space="preserve"> De Ring</w:t>
                </w:r>
              </w:p>
            </w:txbxContent>
          </v:textbox>
          <w10:wrap anchorx="page" anchory="page"/>
        </v:shape>
      </w:pict>
    </w:r>
    <w:r w:rsidR="003F68F2">
      <w:rPr>
        <w:noProof/>
        <w:lang w:eastAsia="nl-B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360045</wp:posOffset>
          </wp:positionH>
          <wp:positionV relativeFrom="paragraph">
            <wp:posOffset>0</wp:posOffset>
          </wp:positionV>
          <wp:extent cx="791845" cy="1154430"/>
          <wp:effectExtent l="19050" t="0" r="8255" b="0"/>
          <wp:wrapThrough wrapText="bothSides">
            <wp:wrapPolygon edited="0">
              <wp:start x="-520" y="0"/>
              <wp:lineTo x="-520" y="21386"/>
              <wp:lineTo x="21825" y="21386"/>
              <wp:lineTo x="21825" y="0"/>
              <wp:lineTo x="-520" y="0"/>
            </wp:wrapPolygon>
          </wp:wrapThrough>
          <wp:docPr id="17" name="Afbeelding 17" descr="VIBO - kleur - met naam - 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IBO - kleur - met naam - zw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69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154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9B4"/>
    <w:rsid w:val="00094797"/>
    <w:rsid w:val="000C3709"/>
    <w:rsid w:val="000D78A4"/>
    <w:rsid w:val="00176E36"/>
    <w:rsid w:val="00182114"/>
    <w:rsid w:val="001A2475"/>
    <w:rsid w:val="001A25E6"/>
    <w:rsid w:val="001B0DD6"/>
    <w:rsid w:val="001C504C"/>
    <w:rsid w:val="001D577D"/>
    <w:rsid w:val="0021543D"/>
    <w:rsid w:val="00230080"/>
    <w:rsid w:val="002A0D4C"/>
    <w:rsid w:val="002A397F"/>
    <w:rsid w:val="002D4F75"/>
    <w:rsid w:val="002F683B"/>
    <w:rsid w:val="00330AEE"/>
    <w:rsid w:val="003823AF"/>
    <w:rsid w:val="003C7319"/>
    <w:rsid w:val="003F68F2"/>
    <w:rsid w:val="00404704"/>
    <w:rsid w:val="00407F80"/>
    <w:rsid w:val="004B182E"/>
    <w:rsid w:val="004D69E3"/>
    <w:rsid w:val="004E4D5C"/>
    <w:rsid w:val="00541B17"/>
    <w:rsid w:val="005756A3"/>
    <w:rsid w:val="00606716"/>
    <w:rsid w:val="0066175A"/>
    <w:rsid w:val="006B6954"/>
    <w:rsid w:val="00773F52"/>
    <w:rsid w:val="00782342"/>
    <w:rsid w:val="0085496B"/>
    <w:rsid w:val="008817C0"/>
    <w:rsid w:val="0089289B"/>
    <w:rsid w:val="008B364B"/>
    <w:rsid w:val="008E5A7C"/>
    <w:rsid w:val="008E6CB4"/>
    <w:rsid w:val="00924B65"/>
    <w:rsid w:val="009358FD"/>
    <w:rsid w:val="00A070DC"/>
    <w:rsid w:val="00A15D48"/>
    <w:rsid w:val="00A917AD"/>
    <w:rsid w:val="00AB6622"/>
    <w:rsid w:val="00B113F7"/>
    <w:rsid w:val="00B30260"/>
    <w:rsid w:val="00B31853"/>
    <w:rsid w:val="00B33DD3"/>
    <w:rsid w:val="00B62129"/>
    <w:rsid w:val="00BA4982"/>
    <w:rsid w:val="00C011CD"/>
    <w:rsid w:val="00C51022"/>
    <w:rsid w:val="00CA49B4"/>
    <w:rsid w:val="00D673B8"/>
    <w:rsid w:val="00D87E0E"/>
    <w:rsid w:val="00D92A08"/>
    <w:rsid w:val="00E43DCE"/>
    <w:rsid w:val="00EA3563"/>
    <w:rsid w:val="00EB2102"/>
    <w:rsid w:val="00EC0188"/>
    <w:rsid w:val="00ED3014"/>
    <w:rsid w:val="00EF0AB9"/>
    <w:rsid w:val="00EF29F9"/>
    <w:rsid w:val="00F5682B"/>
    <w:rsid w:val="00F7250D"/>
    <w:rsid w:val="00FB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</o:rules>
    </o:shapelayout>
  </w:shapeDefaults>
  <w:decimalSymbol w:val=","/>
  <w:listSeparator w:val=";"/>
  <w14:docId w14:val="7E17262C"/>
  <w15:docId w15:val="{87A9D4DE-1B2F-4F40-97F0-7B345B19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1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543D"/>
  </w:style>
  <w:style w:type="paragraph" w:styleId="Voettekst">
    <w:name w:val="footer"/>
    <w:basedOn w:val="Standaard"/>
    <w:link w:val="VoettekstChar"/>
    <w:uiPriority w:val="99"/>
    <w:unhideWhenUsed/>
    <w:rsid w:val="00215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543D"/>
  </w:style>
  <w:style w:type="table" w:styleId="Tabelraster">
    <w:name w:val="Table Grid"/>
    <w:basedOn w:val="Standaardtabel"/>
    <w:uiPriority w:val="39"/>
    <w:rsid w:val="00404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C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C0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6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top%2016\Downloads\BuLO%20De%20Ring%20-%20Sjabloon%20briefpapier%20-%202019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C8EA8-882D-44FF-A8E0-B20C6562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BuLO De Ring - Sjabloon briefpapier - 2019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16</dc:creator>
  <cp:lastModifiedBy>Kim Dello</cp:lastModifiedBy>
  <cp:revision>2</cp:revision>
  <cp:lastPrinted>2022-02-11T10:38:00Z</cp:lastPrinted>
  <dcterms:created xsi:type="dcterms:W3CDTF">2022-02-11T10:51:00Z</dcterms:created>
  <dcterms:modified xsi:type="dcterms:W3CDTF">2022-02-11T10:51:00Z</dcterms:modified>
</cp:coreProperties>
</file>